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B1A" w:rsidRPr="005A6E1A" w:rsidRDefault="00A41B1A" w:rsidP="00A41B1A">
      <w:pPr>
        <w:pStyle w:val="xmsonospacing"/>
        <w:rPr>
          <w:b/>
        </w:rPr>
      </w:pPr>
      <w:r w:rsidRPr="005A6E1A">
        <w:rPr>
          <w:b/>
        </w:rPr>
        <w:t>Intro Louis en Marieke</w:t>
      </w:r>
    </w:p>
    <w:p w:rsidR="00A41B1A" w:rsidRDefault="00A41B1A" w:rsidP="00A41B1A">
      <w:pPr>
        <w:pStyle w:val="xmsonospacing"/>
      </w:pPr>
    </w:p>
    <w:p w:rsidR="005A6E1A" w:rsidRDefault="005A6E1A" w:rsidP="005A6E1A">
      <w:pPr>
        <w:pStyle w:val="xmsonospacing"/>
        <w:rPr>
          <w:b/>
          <w:bCs/>
          <w:u w:val="single"/>
        </w:rPr>
      </w:pPr>
      <w:bookmarkStart w:id="0" w:name="_GoBack"/>
      <w:bookmarkEnd w:id="0"/>
      <w:r>
        <w:rPr>
          <w:b/>
          <w:bCs/>
          <w:color w:val="1F497D"/>
          <w:u w:val="single"/>
        </w:rPr>
        <w:t>Invulling!</w:t>
      </w:r>
    </w:p>
    <w:p w:rsidR="005A6E1A" w:rsidRDefault="005A6E1A" w:rsidP="005A6E1A">
      <w:pPr>
        <w:pStyle w:val="xmsonospacing"/>
      </w:pPr>
      <w:r>
        <w:rPr>
          <w:rFonts w:ascii="Arial" w:hAnsi="Arial" w:cs="Arial"/>
        </w:rPr>
        <w:t> </w:t>
      </w:r>
    </w:p>
    <w:p w:rsidR="005A6E1A" w:rsidRDefault="005A6E1A" w:rsidP="005A6E1A">
      <w:pPr>
        <w:pStyle w:val="xmsonospacing"/>
        <w:ind w:left="720" w:hanging="360"/>
      </w:pPr>
      <w:r>
        <w:rPr>
          <w:rFonts w:ascii="Arial" w:hAnsi="Arial" w:cs="Arial"/>
        </w:rPr>
        <w:t>1-</w:t>
      </w:r>
      <w:r>
        <w:rPr>
          <w:rFonts w:ascii="Times New Roman" w:hAnsi="Times New Roman"/>
          <w:sz w:val="14"/>
          <w:szCs w:val="14"/>
        </w:rPr>
        <w:t xml:space="preserve">    </w:t>
      </w:r>
      <w:r>
        <w:rPr>
          <w:rFonts w:ascii="Arial" w:hAnsi="Arial" w:cs="Arial"/>
        </w:rPr>
        <w:t xml:space="preserve">jullie zetten </w:t>
      </w:r>
      <w:r>
        <w:rPr>
          <w:rFonts w:ascii="Arial" w:hAnsi="Arial" w:cs="Arial"/>
          <w:color w:val="1F497D"/>
        </w:rPr>
        <w:t xml:space="preserve">samen </w:t>
      </w:r>
      <w:r>
        <w:rPr>
          <w:rFonts w:ascii="Arial" w:hAnsi="Arial" w:cs="Arial"/>
        </w:rPr>
        <w:t xml:space="preserve">een pitch neer in 30sec. </w:t>
      </w:r>
    </w:p>
    <w:p w:rsidR="005A6E1A" w:rsidRDefault="005A6E1A" w:rsidP="005A6E1A">
      <w:pPr>
        <w:pStyle w:val="xmsonospacing"/>
        <w:ind w:left="720"/>
      </w:pPr>
      <w:r>
        <w:rPr>
          <w:rFonts w:ascii="Arial" w:hAnsi="Arial" w:cs="Arial"/>
        </w:rPr>
        <w:t>Daarin willen we horen..</w:t>
      </w:r>
    </w:p>
    <w:p w:rsidR="005A6E1A" w:rsidRDefault="005A6E1A" w:rsidP="005A6E1A">
      <w:pPr>
        <w:pStyle w:val="xmsonospacing"/>
        <w:ind w:left="720"/>
      </w:pPr>
      <w:r>
        <w:rPr>
          <w:rFonts w:ascii="Arial" w:hAnsi="Arial" w:cs="Arial"/>
        </w:rPr>
        <w:t>welkom benoemen namens TCF en de urgentie schetsen van medicatieoverdracht.</w:t>
      </w:r>
    </w:p>
    <w:p w:rsidR="005A6E1A" w:rsidRDefault="005A6E1A" w:rsidP="005A6E1A">
      <w:pPr>
        <w:pStyle w:val="xmsonospacing"/>
        <w:ind w:left="720"/>
      </w:pPr>
      <w:r>
        <w:rPr>
          <w:rFonts w:ascii="Arial" w:hAnsi="Arial" w:cs="Arial"/>
        </w:rPr>
        <w:t xml:space="preserve">er komt een opdracht aan en nu is het moment er </w:t>
      </w:r>
      <w:r>
        <w:rPr>
          <w:rFonts w:ascii="Arial" w:hAnsi="Arial" w:cs="Arial"/>
          <w:b/>
          <w:bCs/>
          <w:u w:val="single"/>
        </w:rPr>
        <w:t>samen</w:t>
      </w:r>
      <w:r>
        <w:rPr>
          <w:rFonts w:ascii="Arial" w:hAnsi="Arial" w:cs="Arial"/>
        </w:rPr>
        <w:t xml:space="preserve"> de schouder onder te zetten.</w:t>
      </w:r>
    </w:p>
    <w:p w:rsidR="005A6E1A" w:rsidRDefault="005A6E1A" w:rsidP="005A6E1A">
      <w:pPr>
        <w:pStyle w:val="xmsonospacing"/>
        <w:ind w:left="720" w:hanging="36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2-</w:t>
      </w:r>
      <w:r>
        <w:rPr>
          <w:rFonts w:ascii="Times New Roman" w:hAnsi="Times New Roman"/>
          <w:sz w:val="14"/>
          <w:szCs w:val="14"/>
        </w:rPr>
        <w:t xml:space="preserve">    </w:t>
      </w:r>
      <w:r>
        <w:rPr>
          <w:rFonts w:ascii="Arial" w:hAnsi="Arial" w:cs="Arial"/>
          <w:b/>
          <w:bCs/>
        </w:rPr>
        <w:t>We willen we dat ieder van jullie kunnen aangeven wat gaat goed met elkaar en wat kan beter.</w:t>
      </w:r>
    </w:p>
    <w:p w:rsidR="005A6E1A" w:rsidRDefault="005A6E1A" w:rsidP="005A6E1A">
      <w:pPr>
        <w:pStyle w:val="xmsonospacing"/>
        <w:ind w:left="720" w:hanging="360"/>
      </w:pPr>
      <w:r>
        <w:rPr>
          <w:rFonts w:ascii="Arial" w:hAnsi="Arial" w:cs="Arial"/>
          <w:b/>
          <w:bCs/>
        </w:rPr>
        <w:t>      Dit kan aan de hand van een anekdote &gt; ook hier graag kort in 30 sec.</w:t>
      </w:r>
    </w:p>
    <w:p w:rsidR="005A6E1A" w:rsidRDefault="005A6E1A" w:rsidP="005A6E1A">
      <w:pPr>
        <w:pStyle w:val="xmsonospacing"/>
        <w:ind w:left="1788" w:hanging="360"/>
      </w:pPr>
      <w:r>
        <w:rPr>
          <w:rFonts w:ascii="Arial" w:hAnsi="Arial" w:cs="Arial"/>
        </w:rPr>
        <w:t>1.</w:t>
      </w:r>
      <w:r>
        <w:rPr>
          <w:rFonts w:ascii="Times New Roman" w:hAnsi="Times New Roman"/>
          <w:sz w:val="14"/>
          <w:szCs w:val="14"/>
        </w:rPr>
        <w:t xml:space="preserve">    </w:t>
      </w:r>
      <w:r>
        <w:rPr>
          <w:rFonts w:ascii="Arial" w:hAnsi="Arial" w:cs="Arial"/>
        </w:rPr>
        <w:t>Goed&gt; : de goede samenwerking die er al staat.</w:t>
      </w:r>
    </w:p>
    <w:p w:rsidR="005A6E1A" w:rsidRDefault="005A6E1A" w:rsidP="005A6E1A">
      <w:pPr>
        <w:pStyle w:val="xmsonospacing"/>
        <w:ind w:left="1788" w:hanging="360"/>
      </w:pPr>
      <w:r>
        <w:rPr>
          <w:rFonts w:ascii="Arial" w:hAnsi="Arial" w:cs="Arial"/>
        </w:rPr>
        <w:t>2.</w:t>
      </w:r>
      <w:r>
        <w:rPr>
          <w:rFonts w:ascii="Times New Roman" w:hAnsi="Times New Roman"/>
          <w:sz w:val="14"/>
          <w:szCs w:val="14"/>
        </w:rPr>
        <w:t xml:space="preserve">    </w:t>
      </w:r>
      <w:r>
        <w:rPr>
          <w:rFonts w:ascii="Arial" w:hAnsi="Arial" w:cs="Arial"/>
        </w:rPr>
        <w:t>Wat ervaar ik als knelpunt, iets waar je dagelijks tegenaan loopt.</w:t>
      </w:r>
    </w:p>
    <w:p w:rsidR="00A41B1A" w:rsidRDefault="00A41B1A" w:rsidP="005A6E1A">
      <w:pPr>
        <w:pStyle w:val="xmsonospacing"/>
      </w:pPr>
    </w:p>
    <w:p w:rsidR="00A41B1A" w:rsidRDefault="00A41B1A" w:rsidP="005A6E1A">
      <w:pPr>
        <w:pStyle w:val="xmsonospacing"/>
      </w:pPr>
    </w:p>
    <w:p w:rsidR="003822D4" w:rsidRDefault="005A6E1A">
      <w:r>
        <w:t xml:space="preserve"> </w:t>
      </w:r>
    </w:p>
    <w:p w:rsidR="00AF1582" w:rsidRDefault="00AF1582">
      <w:pPr>
        <w:rPr>
          <w:b/>
        </w:rPr>
      </w:pPr>
      <w:r w:rsidRPr="005A6E1A">
        <w:rPr>
          <w:b/>
        </w:rPr>
        <w:t>Landelijke projectleiders</w:t>
      </w:r>
    </w:p>
    <w:p w:rsidR="005A6E1A" w:rsidRPr="005A6E1A" w:rsidRDefault="005A6E1A">
      <w:pPr>
        <w:rPr>
          <w:b/>
        </w:rPr>
      </w:pPr>
      <w:r>
        <w:rPr>
          <w:b/>
        </w:rPr>
        <w:t xml:space="preserve">LHV, KNMP en </w:t>
      </w:r>
      <w:proofErr w:type="spellStart"/>
      <w:r>
        <w:rPr>
          <w:b/>
        </w:rPr>
        <w:t>ActiZ</w:t>
      </w:r>
      <w:proofErr w:type="spellEnd"/>
    </w:p>
    <w:p w:rsidR="00AF1582" w:rsidRDefault="00AF1582"/>
    <w:p w:rsidR="00E933F5" w:rsidRDefault="00E933F5" w:rsidP="00E933F5">
      <w:r>
        <w:t>Dag Anneke, Joppe en Stefan</w:t>
      </w:r>
    </w:p>
    <w:p w:rsidR="00E933F5" w:rsidRDefault="00E933F5" w:rsidP="00E933F5">
      <w:r>
        <w:t xml:space="preserve">Inmiddels sprak ik jullie alle drie, waarvoor dank. </w:t>
      </w:r>
    </w:p>
    <w:p w:rsidR="00E933F5" w:rsidRDefault="00E933F5" w:rsidP="00E933F5">
      <w:r>
        <w:t>Er lopen nog enkele vragen die ik ga jullie nog ga terugkoppelen vanuit onze regio.</w:t>
      </w:r>
    </w:p>
    <w:p w:rsidR="00E933F5" w:rsidRDefault="00E933F5" w:rsidP="00E933F5">
      <w:r>
        <w:t>Het Webinar 1 april as heeft nu prioriteit.</w:t>
      </w:r>
    </w:p>
    <w:p w:rsidR="00E933F5" w:rsidRDefault="00E933F5" w:rsidP="00E933F5">
      <w:r>
        <w:t>Betreffende het Webinar deze mail. Jullie gaven aan wel een vlog te willen inspreken. Heel fijn en zeker meerwaarde om ons regionale project een boost te geven.</w:t>
      </w:r>
      <w:r>
        <w:rPr>
          <w:color w:val="191919"/>
          <w:shd w:val="clear" w:color="auto" w:fill="E5F6F7"/>
        </w:rPr>
        <w:t xml:space="preserve"> Betreffende medicatie overdracht kunnen we zeggen dat de samenwerking in onze regio al goed loopt. Het blijft echter een dossier dat zonder landelijk steun moeilijk te realiseren is.</w:t>
      </w:r>
    </w:p>
    <w:p w:rsidR="00E933F5" w:rsidRDefault="00E933F5" w:rsidP="00E933F5">
      <w:r>
        <w:t>Concreet is onze vraag:</w:t>
      </w:r>
    </w:p>
    <w:p w:rsidR="00E933F5" w:rsidRDefault="00E933F5" w:rsidP="00E933F5">
      <w:pPr>
        <w:rPr>
          <w:color w:val="191919"/>
          <w:shd w:val="clear" w:color="auto" w:fill="E5F6F7"/>
        </w:rPr>
      </w:pPr>
      <w:r>
        <w:rPr>
          <w:color w:val="191919"/>
          <w:shd w:val="clear" w:color="auto" w:fill="E5F6F7"/>
        </w:rPr>
        <w:t>Vanuit de oostelijke en westelijke Mijnstreek, onze regio willen we jullie vragen  een korte pitch in te spreken (30sec).</w:t>
      </w:r>
    </w:p>
    <w:p w:rsidR="00E933F5" w:rsidRDefault="00E933F5" w:rsidP="00E933F5">
      <w:pPr>
        <w:rPr>
          <w:color w:val="191919"/>
          <w:u w:val="single"/>
          <w:shd w:val="clear" w:color="auto" w:fill="E5F6F7"/>
        </w:rPr>
      </w:pPr>
      <w:r>
        <w:rPr>
          <w:color w:val="191919"/>
          <w:shd w:val="clear" w:color="auto" w:fill="E5F6F7"/>
        </w:rPr>
        <w:t xml:space="preserve">     </w:t>
      </w:r>
      <w:r>
        <w:rPr>
          <w:color w:val="191919"/>
          <w:u w:val="single"/>
          <w:shd w:val="clear" w:color="auto" w:fill="E5F6F7"/>
        </w:rPr>
        <w:t>De sectoren zetten zich samen in voor het realiseren van een goede medicatieoverdracht in de zorg met als belangrijkste doel: patiëntveiligheid.</w:t>
      </w:r>
    </w:p>
    <w:p w:rsidR="00E933F5" w:rsidRDefault="00E933F5" w:rsidP="00E933F5">
      <w:pPr>
        <w:pStyle w:val="Lijstalinea"/>
        <w:numPr>
          <w:ilvl w:val="0"/>
          <w:numId w:val="1"/>
        </w:numPr>
        <w:rPr>
          <w:color w:val="191919"/>
          <w:shd w:val="clear" w:color="auto" w:fill="E5F6F7"/>
        </w:rPr>
      </w:pPr>
      <w:r>
        <w:rPr>
          <w:color w:val="191919"/>
          <w:shd w:val="clear" w:color="auto" w:fill="E5F6F7"/>
        </w:rPr>
        <w:t>Wat zijn de landelijke plannen om de sectoren hierbij te ondersteunen?  Graag van jullie kant dit deel namens sector toelichten.</w:t>
      </w:r>
    </w:p>
    <w:p w:rsidR="00E933F5" w:rsidRDefault="00E933F5" w:rsidP="00E933F5">
      <w:pPr>
        <w:pStyle w:val="Lijstalinea"/>
        <w:numPr>
          <w:ilvl w:val="0"/>
          <w:numId w:val="1"/>
        </w:numPr>
        <w:rPr>
          <w:color w:val="191919"/>
          <w:shd w:val="clear" w:color="auto" w:fill="E5F6F7"/>
        </w:rPr>
      </w:pPr>
      <w:r>
        <w:rPr>
          <w:color w:val="191919"/>
          <w:shd w:val="clear" w:color="auto" w:fill="E5F6F7"/>
        </w:rPr>
        <w:t>Belangrijk voor de achterban is dat benoemt wordt dat software leveranciers meewerken.  </w:t>
      </w:r>
    </w:p>
    <w:p w:rsidR="00E933F5" w:rsidRDefault="00E933F5" w:rsidP="00E933F5">
      <w:pPr>
        <w:pStyle w:val="Lijstalinea"/>
        <w:numPr>
          <w:ilvl w:val="0"/>
          <w:numId w:val="1"/>
        </w:numPr>
        <w:rPr>
          <w:color w:val="191919"/>
          <w:shd w:val="clear" w:color="auto" w:fill="E5F6F7"/>
        </w:rPr>
      </w:pPr>
      <w:r>
        <w:rPr>
          <w:color w:val="191919"/>
          <w:shd w:val="clear" w:color="auto" w:fill="E5F6F7"/>
        </w:rPr>
        <w:t>Wellicht ook het belang van (regionale) samenwerking in de keten benoemen, ook in kader de bewustwording.</w:t>
      </w:r>
    </w:p>
    <w:p w:rsidR="00E933F5" w:rsidRPr="0028160D" w:rsidRDefault="00E933F5" w:rsidP="00E933F5">
      <w:pPr>
        <w:rPr>
          <w:color w:val="191919"/>
          <w:shd w:val="clear" w:color="auto" w:fill="E5F6F7"/>
          <w:lang w:val="en-US"/>
        </w:rPr>
      </w:pPr>
      <w:r>
        <w:rPr>
          <w:color w:val="191919"/>
          <w:shd w:val="clear" w:color="auto" w:fill="E5F6F7"/>
        </w:rPr>
        <w:t xml:space="preserve">Hoor graag of jullie hiermee samen kunnen afstemmen hoe en wat. </w:t>
      </w:r>
      <w:r w:rsidRPr="0028160D">
        <w:rPr>
          <w:color w:val="191919"/>
          <w:shd w:val="clear" w:color="auto" w:fill="E5F6F7"/>
          <w:lang w:val="en-US"/>
        </w:rPr>
        <w:t>Bel of mail me gerust.</w:t>
      </w:r>
    </w:p>
    <w:p w:rsidR="00E933F5" w:rsidRDefault="00E933F5" w:rsidP="00E933F5">
      <w:pPr>
        <w:rPr>
          <w:color w:val="191919"/>
          <w:shd w:val="clear" w:color="auto" w:fill="E5F6F7"/>
        </w:rPr>
      </w:pPr>
      <w:r>
        <w:rPr>
          <w:color w:val="191919"/>
          <w:shd w:val="clear" w:color="auto" w:fill="E5F6F7"/>
        </w:rPr>
        <w:t xml:space="preserve">Als het mogelijk is zien we dan graag jullie vlogs as dinsdag komen.  Als bijlage vlogtips </w:t>
      </w:r>
      <w:r>
        <w:rPr>
          <w:rFonts w:ascii="Wingdings" w:hAnsi="Wingdings"/>
          <w:color w:val="191919"/>
          <w:shd w:val="clear" w:color="auto" w:fill="E5F6F7"/>
        </w:rPr>
        <w:t></w:t>
      </w:r>
    </w:p>
    <w:p w:rsidR="00AF1582" w:rsidRDefault="00AF1582"/>
    <w:p w:rsidR="00AF1582" w:rsidRPr="00AF1582" w:rsidRDefault="00E933F5">
      <w:pPr>
        <w:rPr>
          <w:rFonts w:ascii="Calibri" w:hAnsi="Calibri"/>
          <w:color w:val="191919"/>
          <w:shd w:val="clear" w:color="auto" w:fill="E5F6F7"/>
        </w:rPr>
      </w:pPr>
      <w:r>
        <w:rPr>
          <w:rFonts w:ascii="Calibri" w:hAnsi="Calibri"/>
          <w:color w:val="191919"/>
          <w:shd w:val="clear" w:color="auto" w:fill="E5F6F7"/>
        </w:rPr>
        <w:t xml:space="preserve"> </w:t>
      </w:r>
    </w:p>
    <w:sectPr w:rsidR="00AF1582" w:rsidRPr="00AF15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9E6D35"/>
    <w:multiLevelType w:val="hybridMultilevel"/>
    <w:tmpl w:val="940E50E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B1A"/>
    <w:rsid w:val="000675C3"/>
    <w:rsid w:val="0028160D"/>
    <w:rsid w:val="003822D4"/>
    <w:rsid w:val="004C4F30"/>
    <w:rsid w:val="005A6E1A"/>
    <w:rsid w:val="00A41B1A"/>
    <w:rsid w:val="00AF1582"/>
    <w:rsid w:val="00E93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CA1E4C-4FA0-41D5-93CE-79883ADFA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xmsonormal">
    <w:name w:val="x_msonormal"/>
    <w:basedOn w:val="Standaard"/>
    <w:rsid w:val="00A41B1A"/>
    <w:pPr>
      <w:spacing w:after="0" w:line="240" w:lineRule="auto"/>
    </w:pPr>
    <w:rPr>
      <w:rFonts w:ascii="Calibri" w:hAnsi="Calibri" w:cs="Times New Roman"/>
      <w:lang w:eastAsia="nl-NL"/>
    </w:rPr>
  </w:style>
  <w:style w:type="paragraph" w:customStyle="1" w:styleId="xmsonospacing">
    <w:name w:val="x_msonospacing"/>
    <w:basedOn w:val="Standaard"/>
    <w:uiPriority w:val="99"/>
    <w:rsid w:val="00A41B1A"/>
    <w:pPr>
      <w:spacing w:after="0" w:line="240" w:lineRule="auto"/>
    </w:pPr>
    <w:rPr>
      <w:rFonts w:ascii="Calibri" w:hAnsi="Calibri" w:cs="Times New Roman"/>
      <w:lang w:eastAsia="nl-NL"/>
    </w:rPr>
  </w:style>
  <w:style w:type="paragraph" w:styleId="Lijstalinea">
    <w:name w:val="List Paragraph"/>
    <w:basedOn w:val="Standaard"/>
    <w:uiPriority w:val="34"/>
    <w:qFormat/>
    <w:rsid w:val="00E933F5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6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38E65991</Template>
  <TotalTime>1</TotalTime>
  <Pages>1</Pages>
  <Words>304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Open for Support Limburg bv</Company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 Krikke / MCC-Omnes</dc:creator>
  <cp:keywords/>
  <dc:description/>
  <cp:lastModifiedBy>Jeanne Krikke / MCC-Omnes</cp:lastModifiedBy>
  <cp:revision>2</cp:revision>
  <dcterms:created xsi:type="dcterms:W3CDTF">2021-03-12T07:24:00Z</dcterms:created>
  <dcterms:modified xsi:type="dcterms:W3CDTF">2021-03-12T07:24:00Z</dcterms:modified>
</cp:coreProperties>
</file>